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22" w:rsidRDefault="00797E21" w:rsidP="00DD17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Admission Coach</w:t>
      </w:r>
      <w:r w:rsidR="00DD1722" w:rsidRPr="002A1AF8">
        <w:rPr>
          <w:b/>
          <w:sz w:val="36"/>
          <w:szCs w:val="36"/>
        </w:rPr>
        <w:t xml:space="preserve"> Application Camp</w:t>
      </w:r>
    </w:p>
    <w:p w:rsidR="00DD1722" w:rsidRPr="00797E21" w:rsidRDefault="00DD1722" w:rsidP="00797E21">
      <w:pPr>
        <w:jc w:val="center"/>
        <w:rPr>
          <w:b/>
          <w:sz w:val="28"/>
          <w:szCs w:val="28"/>
        </w:rPr>
      </w:pPr>
      <w:r w:rsidRPr="00797E21">
        <w:rPr>
          <w:b/>
          <w:sz w:val="28"/>
          <w:szCs w:val="28"/>
        </w:rPr>
        <w:t>Registration Form</w:t>
      </w:r>
      <w:r w:rsidR="00797E21" w:rsidRPr="00797E21">
        <w:rPr>
          <w:b/>
          <w:sz w:val="28"/>
          <w:szCs w:val="28"/>
        </w:rPr>
        <w:t xml:space="preserve">: </w:t>
      </w:r>
      <w:r w:rsidR="00BF711C">
        <w:rPr>
          <w:b/>
          <w:sz w:val="28"/>
          <w:szCs w:val="28"/>
        </w:rPr>
        <w:t>For class of 2019</w:t>
      </w:r>
      <w:r w:rsidR="00797E21" w:rsidRPr="00797E21">
        <w:rPr>
          <w:b/>
          <w:sz w:val="28"/>
          <w:szCs w:val="28"/>
        </w:rPr>
        <w:t xml:space="preserve"> students only!</w:t>
      </w:r>
    </w:p>
    <w:p w:rsidR="00BF711C" w:rsidRDefault="00BF711C" w:rsidP="00E32880">
      <w:pPr>
        <w:jc w:val="center"/>
      </w:pPr>
      <w:r>
        <w:tab/>
        <w:t xml:space="preserve">Westside: </w:t>
      </w:r>
      <w:r w:rsidR="00E32880">
        <w:t xml:space="preserve"> </w:t>
      </w:r>
      <w:r w:rsidR="002D4A6A">
        <w:t xml:space="preserve">8/20/18-8/24/18 </w:t>
      </w:r>
    </w:p>
    <w:p w:rsidR="00DD1722" w:rsidRDefault="00DD1722" w:rsidP="00DD1722">
      <w:pPr>
        <w:jc w:val="center"/>
      </w:pPr>
    </w:p>
    <w:p w:rsidR="00DD1722" w:rsidRPr="002A1AF8" w:rsidRDefault="00DD1722" w:rsidP="00DD1722">
      <w:pPr>
        <w:rPr>
          <w:b/>
        </w:rPr>
      </w:pPr>
      <w:r>
        <w:rPr>
          <w:b/>
        </w:rPr>
        <w:t>STUDENT INFORMATION</w:t>
      </w:r>
    </w:p>
    <w:p w:rsidR="00DD1722" w:rsidRDefault="00DD1722" w:rsidP="00DD1722"/>
    <w:p w:rsidR="00DD1722" w:rsidRDefault="00DD1722" w:rsidP="00DD1722">
      <w:r>
        <w:t xml:space="preserve">Student name: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Student address: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Default="00DD1722" w:rsidP="00DD1722">
      <w:r>
        <w:t xml:space="preserve">High school: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866A0F"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Default="00DD1722" w:rsidP="00DD1722"/>
    <w:p w:rsidR="00DD1722" w:rsidRPr="00797E21" w:rsidRDefault="00DD1722" w:rsidP="00DD1722">
      <w:pPr>
        <w:rPr>
          <w:b/>
          <w:lang w:val="fr-FR"/>
        </w:rPr>
      </w:pPr>
      <w:r w:rsidRPr="00797E21">
        <w:rPr>
          <w:b/>
          <w:lang w:val="fr-FR"/>
        </w:rPr>
        <w:t>PARENT INFORMATION</w:t>
      </w:r>
    </w:p>
    <w:p w:rsidR="00DD1722" w:rsidRPr="00797E21" w:rsidRDefault="00DD1722" w:rsidP="00DD1722">
      <w:pPr>
        <w:rPr>
          <w:b/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e-mail: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1 phone: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spellStart"/>
      <w:r w:rsidRPr="00A0210A">
        <w:rPr>
          <w:lang w:val="fr-FR"/>
        </w:rPr>
        <w:t>name</w:t>
      </w:r>
      <w:proofErr w:type="spell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e-mail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lang w:val="fr-FR"/>
        </w:rPr>
      </w:pPr>
    </w:p>
    <w:p w:rsidR="00DD1722" w:rsidRPr="00A0210A" w:rsidRDefault="00DD1722" w:rsidP="00DD1722">
      <w:pPr>
        <w:rPr>
          <w:lang w:val="fr-FR"/>
        </w:rPr>
      </w:pPr>
      <w:r w:rsidRPr="00A0210A">
        <w:rPr>
          <w:lang w:val="fr-FR"/>
        </w:rPr>
        <w:t xml:space="preserve">Parent 2 </w:t>
      </w:r>
      <w:proofErr w:type="gramStart"/>
      <w:r w:rsidRPr="00A0210A">
        <w:rPr>
          <w:lang w:val="fr-FR"/>
        </w:rPr>
        <w:t>phone</w:t>
      </w:r>
      <w:proofErr w:type="gramEnd"/>
      <w:r w:rsidRPr="00A0210A">
        <w:rPr>
          <w:lang w:val="fr-FR"/>
        </w:rPr>
        <w:t xml:space="preserve">: </w:t>
      </w:r>
      <w:r w:rsidRPr="00866A0F">
        <w:fldChar w:fldCharType="begin">
          <w:ffData>
            <w:name w:val="Text1"/>
            <w:enabled/>
            <w:calcOnExit w:val="0"/>
            <w:textInput/>
          </w:ffData>
        </w:fldChar>
      </w:r>
      <w:r w:rsidRPr="00A0210A">
        <w:rPr>
          <w:lang w:val="fr-FR"/>
        </w:rPr>
        <w:instrText xml:space="preserve"> FORMTEXT </w:instrText>
      </w:r>
      <w:r w:rsidRPr="00866A0F">
        <w:fldChar w:fldCharType="separate"/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rPr>
          <w:noProof/>
        </w:rPr>
        <w:t> </w:t>
      </w:r>
      <w:r w:rsidRPr="00866A0F">
        <w:fldChar w:fldCharType="end"/>
      </w:r>
    </w:p>
    <w:p w:rsidR="00DD1722" w:rsidRPr="00A0210A" w:rsidRDefault="00DD1722" w:rsidP="00DD1722">
      <w:pPr>
        <w:rPr>
          <w:sz w:val="12"/>
          <w:szCs w:val="12"/>
          <w:lang w:val="fr-FR"/>
        </w:rPr>
      </w:pPr>
    </w:p>
    <w:p w:rsidR="00DD1722" w:rsidRPr="00A0210A" w:rsidRDefault="00DD1722" w:rsidP="00DD1722">
      <w:pPr>
        <w:pBdr>
          <w:bottom w:val="single" w:sz="6" w:space="1" w:color="auto"/>
        </w:pBdr>
        <w:rPr>
          <w:sz w:val="12"/>
          <w:szCs w:val="12"/>
          <w:lang w:val="fr-FR"/>
        </w:rPr>
      </w:pP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Space is limited</w:t>
      </w:r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Monday-Friday, 10A–4P (bring lunch and a wireless-enabled laptop)</w:t>
      </w:r>
    </w:p>
    <w:p w:rsidR="00E32880" w:rsidRDefault="00BF711C" w:rsidP="00E32880">
      <w:pPr>
        <w:pStyle w:val="ListParagraph"/>
        <w:rPr>
          <w:szCs w:val="24"/>
        </w:rPr>
      </w:pPr>
      <w:r>
        <w:rPr>
          <w:szCs w:val="24"/>
        </w:rPr>
        <w:t>Westside</w:t>
      </w:r>
      <w:r w:rsidR="00797E21">
        <w:rPr>
          <w:szCs w:val="24"/>
        </w:rPr>
        <w:t xml:space="preserve"> locat</w:t>
      </w:r>
      <w:r w:rsidR="00E52214">
        <w:rPr>
          <w:szCs w:val="24"/>
        </w:rPr>
        <w:t>ion: Hillsdale Community Church, 6948 SW Capitol Hwy, Portland, OR 9721</w:t>
      </w:r>
      <w:r w:rsidR="00797E21" w:rsidRPr="00797E21">
        <w:rPr>
          <w:szCs w:val="24"/>
        </w:rPr>
        <w:t>9</w:t>
      </w:r>
      <w:r w:rsidR="00797E21">
        <w:rPr>
          <w:szCs w:val="24"/>
        </w:rPr>
        <w:t xml:space="preserve"> </w:t>
      </w:r>
    </w:p>
    <w:p w:rsidR="00DD1722" w:rsidRDefault="00DD1722" w:rsidP="00E3288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Students will be asked to complete approximately 2–3 hours of pre-work. Instructions will be sent upon receipt of registration and payment</w:t>
      </w:r>
    </w:p>
    <w:p w:rsidR="008E293F" w:rsidRPr="008E293F" w:rsidRDefault="00DF2307" w:rsidP="00DF2307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szCs w:val="24"/>
        </w:rPr>
        <w:t>Em</w:t>
      </w:r>
      <w:r w:rsidR="00DD1722">
        <w:rPr>
          <w:szCs w:val="24"/>
        </w:rPr>
        <w:t>ail completed reg</w:t>
      </w:r>
      <w:r w:rsidR="00BF711C">
        <w:rPr>
          <w:szCs w:val="24"/>
        </w:rPr>
        <w:t xml:space="preserve">istration form </w:t>
      </w:r>
      <w:r>
        <w:rPr>
          <w:szCs w:val="24"/>
        </w:rPr>
        <w:t xml:space="preserve">to </w:t>
      </w:r>
      <w:hyperlink r:id="rId7" w:history="1">
        <w:r w:rsidRPr="00304F73">
          <w:rPr>
            <w:rStyle w:val="Hyperlink"/>
            <w:szCs w:val="24"/>
          </w:rPr>
          <w:t>jodi.walder@comcast.net</w:t>
        </w:r>
      </w:hyperlink>
      <w:r>
        <w:rPr>
          <w:szCs w:val="24"/>
        </w:rPr>
        <w:t xml:space="preserve"> and </w:t>
      </w:r>
      <w:hyperlink r:id="rId8" w:history="1">
        <w:r w:rsidRPr="00304F73">
          <w:rPr>
            <w:rStyle w:val="Hyperlink"/>
            <w:szCs w:val="24"/>
          </w:rPr>
          <w:t>rachelc1@stanford.alumni.org</w:t>
        </w:r>
      </w:hyperlink>
      <w:r w:rsidR="008E293F">
        <w:rPr>
          <w:rStyle w:val="Hyperlink"/>
          <w:szCs w:val="24"/>
        </w:rPr>
        <w:t xml:space="preserve">   </w:t>
      </w:r>
    </w:p>
    <w:p w:rsidR="00DF2307" w:rsidRDefault="00DF2307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Once we receive your form </w:t>
      </w:r>
      <w:r w:rsidR="008E293F">
        <w:rPr>
          <w:szCs w:val="24"/>
        </w:rPr>
        <w:t>we will confirm you have a spot held for a week pending payment</w:t>
      </w:r>
      <w:r w:rsidR="002D4A6A">
        <w:rPr>
          <w:szCs w:val="24"/>
        </w:rPr>
        <w:t>, and we will send you payment instructions</w:t>
      </w:r>
      <w:bookmarkStart w:id="0" w:name="_GoBack"/>
      <w:bookmarkEnd w:id="0"/>
    </w:p>
    <w:p w:rsidR="00DD1722" w:rsidRDefault="00DD1722" w:rsidP="00DD172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You will receive </w:t>
      </w:r>
      <w:r w:rsidR="00DF2307">
        <w:rPr>
          <w:szCs w:val="24"/>
        </w:rPr>
        <w:t xml:space="preserve">final </w:t>
      </w:r>
      <w:r>
        <w:rPr>
          <w:szCs w:val="24"/>
        </w:rPr>
        <w:t>confirmation via e-mail</w:t>
      </w:r>
      <w:r w:rsidR="00DF2307">
        <w:rPr>
          <w:szCs w:val="24"/>
        </w:rPr>
        <w:t xml:space="preserve"> after payment is received.</w:t>
      </w:r>
    </w:p>
    <w:sectPr w:rsidR="00DD1722" w:rsidSect="004A3DD6">
      <w:headerReference w:type="default" r:id="rId9"/>
      <w:footerReference w:type="default" r:id="rId10"/>
      <w:pgSz w:w="12240" w:h="15840"/>
      <w:pgMar w:top="198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63" w:rsidRDefault="00783063">
      <w:r>
        <w:separator/>
      </w:r>
    </w:p>
  </w:endnote>
  <w:endnote w:type="continuationSeparator" w:id="0">
    <w:p w:rsidR="00783063" w:rsidRDefault="0078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Pr="000130C8" w:rsidRDefault="007A59CD" w:rsidP="00D85649">
    <w:pP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A819143" wp14:editId="37AEA363">
          <wp:simplePos x="0" y="0"/>
          <wp:positionH relativeFrom="column">
            <wp:posOffset>-685800</wp:posOffset>
          </wp:positionH>
          <wp:positionV relativeFrom="paragraph">
            <wp:posOffset>-1207770</wp:posOffset>
          </wp:positionV>
          <wp:extent cx="7772400" cy="2047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ottom-Image-New-RevFeb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49" w:rsidRPr="000130C8">
      <w:rPr>
        <w:sz w:val="20"/>
      </w:rPr>
      <w:t xml:space="preserve"> </w:t>
    </w: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right="-1800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  <w:p w:rsidR="00D85649" w:rsidRPr="000130C8" w:rsidRDefault="00D85649" w:rsidP="00D85649">
    <w:pPr>
      <w:pStyle w:val="Footer"/>
      <w:tabs>
        <w:tab w:val="clear" w:pos="8640"/>
        <w:tab w:val="left" w:pos="-2160"/>
        <w:tab w:val="right" w:pos="1044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63" w:rsidRDefault="00783063">
      <w:r>
        <w:separator/>
      </w:r>
    </w:p>
  </w:footnote>
  <w:footnote w:type="continuationSeparator" w:id="0">
    <w:p w:rsidR="00783063" w:rsidRDefault="0078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49" w:rsidRDefault="005B3849" w:rsidP="00D85649">
    <w:pPr>
      <w:pStyle w:val="Header"/>
      <w:ind w:left="-1800" w:firstLine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A6449E" wp14:editId="10A30EF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72400" cy="1493520"/>
          <wp:effectExtent l="0" t="0" r="0" b="5080"/>
          <wp:wrapNone/>
          <wp:docPr id="3" name="Picture 3" descr="aTop-Imag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op-Imag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795"/>
    <w:multiLevelType w:val="hybridMultilevel"/>
    <w:tmpl w:val="EBCA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2DDF"/>
    <w:multiLevelType w:val="hybridMultilevel"/>
    <w:tmpl w:val="DD9E7F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7615"/>
    <w:multiLevelType w:val="hybridMultilevel"/>
    <w:tmpl w:val="A1AA678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044071B"/>
    <w:multiLevelType w:val="hybridMultilevel"/>
    <w:tmpl w:val="9CEEEA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22"/>
    <w:rsid w:val="00080768"/>
    <w:rsid w:val="000F6F53"/>
    <w:rsid w:val="001328D5"/>
    <w:rsid w:val="001A1F09"/>
    <w:rsid w:val="002C2397"/>
    <w:rsid w:val="002D4A6A"/>
    <w:rsid w:val="00305BB0"/>
    <w:rsid w:val="003D1A64"/>
    <w:rsid w:val="004977D4"/>
    <w:rsid w:val="004A3DD6"/>
    <w:rsid w:val="004F760F"/>
    <w:rsid w:val="00520EC2"/>
    <w:rsid w:val="0053753E"/>
    <w:rsid w:val="005B3849"/>
    <w:rsid w:val="00633FBC"/>
    <w:rsid w:val="0064040C"/>
    <w:rsid w:val="006D2CF5"/>
    <w:rsid w:val="0078091F"/>
    <w:rsid w:val="00783063"/>
    <w:rsid w:val="00797E21"/>
    <w:rsid w:val="007A59CD"/>
    <w:rsid w:val="008901EE"/>
    <w:rsid w:val="00893B30"/>
    <w:rsid w:val="00897F72"/>
    <w:rsid w:val="008C3564"/>
    <w:rsid w:val="008E293F"/>
    <w:rsid w:val="009A0F5F"/>
    <w:rsid w:val="00A0210A"/>
    <w:rsid w:val="00B47219"/>
    <w:rsid w:val="00B47FE8"/>
    <w:rsid w:val="00BA57D3"/>
    <w:rsid w:val="00BF711C"/>
    <w:rsid w:val="00CA7EFA"/>
    <w:rsid w:val="00D0681E"/>
    <w:rsid w:val="00D564B0"/>
    <w:rsid w:val="00D85649"/>
    <w:rsid w:val="00D95CC3"/>
    <w:rsid w:val="00DD1722"/>
    <w:rsid w:val="00DF2307"/>
    <w:rsid w:val="00E32880"/>
    <w:rsid w:val="00E45BA5"/>
    <w:rsid w:val="00E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681707A5-8BF4-4232-AE93-458DE4D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4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9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DD1722"/>
    <w:pPr>
      <w:ind w:left="720"/>
      <w:contextualSpacing/>
    </w:pPr>
    <w:rPr>
      <w:rFonts w:eastAsia="Calibri"/>
      <w:szCs w:val="22"/>
    </w:rPr>
  </w:style>
  <w:style w:type="character" w:styleId="Hyperlink">
    <w:name w:val="Hyperlink"/>
    <w:uiPriority w:val="99"/>
    <w:rsid w:val="00DD17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c1@stanford.alumn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di.walder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i\Documents\Custom%20Office%20Templates\Blank%20Letterhead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March 2014.dotx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Hewlett-Packard</Company>
  <LinksUpToDate>false</LinksUpToDate>
  <CharactersWithSpaces>1278</CharactersWithSpaces>
  <SharedDoc>false</SharedDoc>
  <HLinks>
    <vt:vector size="12" baseType="variant">
      <vt:variant>
        <vt:i4>7340129</vt:i4>
      </vt:variant>
      <vt:variant>
        <vt:i4>-1</vt:i4>
      </vt:variant>
      <vt:variant>
        <vt:i4>2051</vt:i4>
      </vt:variant>
      <vt:variant>
        <vt:i4>1</vt:i4>
      </vt:variant>
      <vt:variant>
        <vt:lpwstr>aTop-Image-New</vt:lpwstr>
      </vt:variant>
      <vt:variant>
        <vt:lpwstr/>
      </vt:variant>
      <vt:variant>
        <vt:i4>1441891</vt:i4>
      </vt:variant>
      <vt:variant>
        <vt:i4>-1</vt:i4>
      </vt:variant>
      <vt:variant>
        <vt:i4>2052</vt:i4>
      </vt:variant>
      <vt:variant>
        <vt:i4>1</vt:i4>
      </vt:variant>
      <vt:variant>
        <vt:lpwstr>aBottom-Image-New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Jodi</dc:creator>
  <cp:lastModifiedBy>Jodi</cp:lastModifiedBy>
  <cp:revision>7</cp:revision>
  <cp:lastPrinted>2011-06-07T00:42:00Z</cp:lastPrinted>
  <dcterms:created xsi:type="dcterms:W3CDTF">2017-11-19T22:17:00Z</dcterms:created>
  <dcterms:modified xsi:type="dcterms:W3CDTF">2018-05-28T00:15:00Z</dcterms:modified>
</cp:coreProperties>
</file>