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22" w:rsidRDefault="00797E21" w:rsidP="00DD1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College Admission Coach</w:t>
      </w:r>
      <w:bookmarkStart w:id="0" w:name="_GoBack"/>
      <w:bookmarkEnd w:id="0"/>
      <w:r w:rsidR="00DD1722" w:rsidRPr="002A1AF8">
        <w:rPr>
          <w:b/>
          <w:sz w:val="36"/>
          <w:szCs w:val="36"/>
        </w:rPr>
        <w:t xml:space="preserve"> Application Camp</w:t>
      </w:r>
    </w:p>
    <w:p w:rsidR="00DD1722" w:rsidRPr="00797E21" w:rsidRDefault="00DD1722" w:rsidP="00797E21">
      <w:pPr>
        <w:jc w:val="center"/>
        <w:rPr>
          <w:b/>
          <w:sz w:val="28"/>
          <w:szCs w:val="28"/>
        </w:rPr>
      </w:pPr>
      <w:r w:rsidRPr="00797E21">
        <w:rPr>
          <w:b/>
          <w:sz w:val="28"/>
          <w:szCs w:val="28"/>
        </w:rPr>
        <w:t>Registration Form</w:t>
      </w:r>
      <w:r w:rsidR="00797E21" w:rsidRPr="00797E21">
        <w:rPr>
          <w:b/>
          <w:sz w:val="28"/>
          <w:szCs w:val="28"/>
        </w:rPr>
        <w:t xml:space="preserve">: </w:t>
      </w:r>
      <w:r w:rsidR="00D564B0" w:rsidRPr="00797E21">
        <w:rPr>
          <w:b/>
          <w:sz w:val="28"/>
          <w:szCs w:val="28"/>
        </w:rPr>
        <w:t>For class of 2017</w:t>
      </w:r>
      <w:r w:rsidR="00797E21" w:rsidRPr="00797E21">
        <w:rPr>
          <w:b/>
          <w:sz w:val="28"/>
          <w:szCs w:val="28"/>
        </w:rPr>
        <w:t xml:space="preserve"> students only!</w:t>
      </w:r>
    </w:p>
    <w:p w:rsidR="00D564B0" w:rsidRDefault="00DD1722" w:rsidP="00D564B0">
      <w:pPr>
        <w:jc w:val="center"/>
      </w:pPr>
      <w:r>
        <w:t>Check</w:t>
      </w:r>
      <w:r w:rsidR="00D564B0">
        <w:t xml:space="preserve"> the week you will be attending</w:t>
      </w:r>
    </w:p>
    <w:p w:rsidR="00DD1722" w:rsidRDefault="00D564B0" w:rsidP="00D564B0">
      <w:pPr>
        <w:jc w:val="center"/>
      </w:pPr>
      <w:r>
        <w:t>Aug 1, 2016 ____</w:t>
      </w:r>
      <w:r w:rsidR="002C2397">
        <w:t xml:space="preserve">     </w:t>
      </w:r>
      <w:r>
        <w:t>Aug 8, 2016 ____</w:t>
      </w:r>
      <w:r>
        <w:tab/>
        <w:t xml:space="preserve">Aug 15, 2016 ____ </w:t>
      </w:r>
      <w:r>
        <w:tab/>
        <w:t>Aug 22, 2016 ____</w:t>
      </w:r>
    </w:p>
    <w:p w:rsidR="00DD1722" w:rsidRDefault="00DD1722" w:rsidP="00DD1722">
      <w:pPr>
        <w:jc w:val="center"/>
      </w:pPr>
    </w:p>
    <w:p w:rsidR="00DD1722" w:rsidRPr="002A1AF8" w:rsidRDefault="00DD1722" w:rsidP="00DD1722">
      <w:pPr>
        <w:rPr>
          <w:b/>
        </w:rPr>
      </w:pPr>
      <w:r>
        <w:rPr>
          <w:b/>
        </w:rPr>
        <w:t>STUDENT INFORMATION</w:t>
      </w:r>
    </w:p>
    <w:p w:rsidR="00DD1722" w:rsidRDefault="00DD1722" w:rsidP="00DD1722"/>
    <w:p w:rsidR="00DD1722" w:rsidRDefault="00DD1722" w:rsidP="00DD1722">
      <w:r>
        <w:t xml:space="preserve">Student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address: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High school: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Pr="00797E21" w:rsidRDefault="00DD1722" w:rsidP="00DD1722">
      <w:pPr>
        <w:rPr>
          <w:b/>
          <w:lang w:val="fr-FR"/>
        </w:rPr>
      </w:pPr>
      <w:r w:rsidRPr="00797E21">
        <w:rPr>
          <w:b/>
          <w:lang w:val="fr-FR"/>
        </w:rPr>
        <w:t>PARENT INFORMATION</w:t>
      </w:r>
    </w:p>
    <w:p w:rsidR="00DD1722" w:rsidRPr="00797E21" w:rsidRDefault="00DD1722" w:rsidP="00DD1722">
      <w:pPr>
        <w:rPr>
          <w:b/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e-mail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phone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sz w:val="12"/>
          <w:szCs w:val="12"/>
          <w:lang w:val="fr-FR"/>
        </w:rPr>
      </w:pPr>
    </w:p>
    <w:p w:rsidR="00DD1722" w:rsidRPr="00A0210A" w:rsidRDefault="00DD1722" w:rsidP="00DD172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Space is limited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Monday-Friday, 10A–4P (bring lunch and a wireless-enabled laptop)</w:t>
      </w:r>
    </w:p>
    <w:p w:rsidR="002C2397" w:rsidRDefault="00D564B0" w:rsidP="002C239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Aug 1-5 and Aug 8-12</w:t>
      </w:r>
      <w:r w:rsidR="002C2397">
        <w:rPr>
          <w:szCs w:val="24"/>
        </w:rPr>
        <w:t xml:space="preserve"> location: </w:t>
      </w:r>
      <w:r w:rsidR="002C2397" w:rsidRPr="002C2397">
        <w:rPr>
          <w:szCs w:val="24"/>
        </w:rPr>
        <w:t>601 SE Manchester Place</w:t>
      </w:r>
      <w:r w:rsidR="002C2397">
        <w:rPr>
          <w:szCs w:val="24"/>
        </w:rPr>
        <w:t xml:space="preserve">, </w:t>
      </w:r>
      <w:r w:rsidR="002C2397" w:rsidRPr="002C2397">
        <w:rPr>
          <w:szCs w:val="24"/>
        </w:rPr>
        <w:t>Portland, OR 97202</w:t>
      </w:r>
      <w:r w:rsidR="00797E21">
        <w:rPr>
          <w:szCs w:val="24"/>
        </w:rPr>
        <w:t xml:space="preserve"> (near </w:t>
      </w:r>
      <w:proofErr w:type="spellStart"/>
      <w:r w:rsidR="00797E21">
        <w:rPr>
          <w:szCs w:val="24"/>
        </w:rPr>
        <w:t>Sellwood</w:t>
      </w:r>
      <w:proofErr w:type="spellEnd"/>
      <w:r w:rsidR="00797E21">
        <w:rPr>
          <w:szCs w:val="24"/>
        </w:rPr>
        <w:t>)</w:t>
      </w:r>
    </w:p>
    <w:p w:rsidR="002C2397" w:rsidRPr="002C2397" w:rsidRDefault="00D564B0" w:rsidP="00797E2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Aug 15-19 and Aug 22</w:t>
      </w:r>
      <w:r w:rsidR="00797E21">
        <w:rPr>
          <w:szCs w:val="24"/>
        </w:rPr>
        <w:t xml:space="preserve">-26 location: Congregation </w:t>
      </w:r>
      <w:proofErr w:type="spellStart"/>
      <w:r w:rsidR="00797E21">
        <w:rPr>
          <w:szCs w:val="24"/>
        </w:rPr>
        <w:t>Neveh</w:t>
      </w:r>
      <w:proofErr w:type="spellEnd"/>
      <w:r w:rsidR="00797E21">
        <w:rPr>
          <w:szCs w:val="24"/>
        </w:rPr>
        <w:t xml:space="preserve"> Shalom, </w:t>
      </w:r>
      <w:r w:rsidR="00797E21" w:rsidRPr="00797E21">
        <w:rPr>
          <w:szCs w:val="24"/>
        </w:rPr>
        <w:t>2900 SW Peaceful Ln, Portland, OR 97239</w:t>
      </w:r>
      <w:r w:rsidR="00797E21">
        <w:rPr>
          <w:szCs w:val="24"/>
        </w:rPr>
        <w:t xml:space="preserve"> (near Wilson High School)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Students will be asked to complete approximately 2–3 hours of pre-work. Instructions will be sent upon receipt of registration and payment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Mail completed reg</w:t>
      </w:r>
      <w:r w:rsidR="00D564B0">
        <w:rPr>
          <w:szCs w:val="24"/>
        </w:rPr>
        <w:t>istration form and check for $16</w:t>
      </w:r>
      <w:r>
        <w:rPr>
          <w:szCs w:val="24"/>
        </w:rPr>
        <w:t>95 to</w:t>
      </w:r>
    </w:p>
    <w:p w:rsidR="00DD1722" w:rsidRDefault="00DD1722" w:rsidP="00DD1722">
      <w:pPr>
        <w:ind w:left="720" w:firstLine="720"/>
      </w:pPr>
      <w:r>
        <w:t>Jodi Walder-Biesanz, College Admission Coach</w:t>
      </w:r>
    </w:p>
    <w:p w:rsidR="00DD1722" w:rsidRDefault="00DD1722" w:rsidP="00DD1722">
      <w:pPr>
        <w:ind w:left="720" w:firstLine="720"/>
      </w:pPr>
      <w:r>
        <w:t>5356 SW Martha Terrace</w:t>
      </w:r>
    </w:p>
    <w:p w:rsidR="00DD1722" w:rsidRDefault="00DD1722" w:rsidP="00DD1722">
      <w:pPr>
        <w:ind w:left="720" w:firstLine="720"/>
      </w:pPr>
      <w:r>
        <w:t>Portland, OR 97239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You will receive confirmation via e-mail</w:t>
      </w:r>
    </w:p>
    <w:sectPr w:rsidR="00DD1722" w:rsidSect="004A3DD6">
      <w:headerReference w:type="default" r:id="rId7"/>
      <w:footerReference w:type="default" r:id="rId8"/>
      <w:pgSz w:w="12240" w:h="15840"/>
      <w:pgMar w:top="198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1F" w:rsidRDefault="0078091F">
      <w:r>
        <w:separator/>
      </w:r>
    </w:p>
  </w:endnote>
  <w:endnote w:type="continuationSeparator" w:id="0">
    <w:p w:rsidR="0078091F" w:rsidRDefault="0078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1F" w:rsidRDefault="0078091F">
      <w:r>
        <w:separator/>
      </w:r>
    </w:p>
  </w:footnote>
  <w:footnote w:type="continuationSeparator" w:id="0">
    <w:p w:rsidR="0078091F" w:rsidRDefault="0078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795"/>
    <w:multiLevelType w:val="hybridMultilevel"/>
    <w:tmpl w:val="4732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2"/>
    <w:rsid w:val="00080768"/>
    <w:rsid w:val="001328D5"/>
    <w:rsid w:val="001A1F09"/>
    <w:rsid w:val="002C2397"/>
    <w:rsid w:val="00305BB0"/>
    <w:rsid w:val="004A3DD6"/>
    <w:rsid w:val="004F760F"/>
    <w:rsid w:val="005B3849"/>
    <w:rsid w:val="00633FBC"/>
    <w:rsid w:val="0064040C"/>
    <w:rsid w:val="0078091F"/>
    <w:rsid w:val="00797E21"/>
    <w:rsid w:val="007A59CD"/>
    <w:rsid w:val="00897F72"/>
    <w:rsid w:val="008C3564"/>
    <w:rsid w:val="00A0210A"/>
    <w:rsid w:val="00B47219"/>
    <w:rsid w:val="00B47FE8"/>
    <w:rsid w:val="00D0681E"/>
    <w:rsid w:val="00D564B0"/>
    <w:rsid w:val="00D85649"/>
    <w:rsid w:val="00D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681707A5-8BF4-4232-AE93-458DE4D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DD1722"/>
    <w:pPr>
      <w:ind w:left="720"/>
      <w:contextualSpacing/>
    </w:pPr>
    <w:rPr>
      <w:rFonts w:eastAsia="Calibri"/>
      <w:szCs w:val="22"/>
    </w:rPr>
  </w:style>
  <w:style w:type="character" w:styleId="Hyperlink">
    <w:name w:val="Hyperlink"/>
    <w:uiPriority w:val="99"/>
    <w:rsid w:val="00DD17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Documents\Custom%20Office%20Templates\Blank%20Letterhead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March 2014.dotx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Hewlett-Packard</Company>
  <LinksUpToDate>false</LinksUpToDate>
  <CharactersWithSpaces>1272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Jodi</dc:creator>
  <cp:lastModifiedBy>Jodi</cp:lastModifiedBy>
  <cp:revision>4</cp:revision>
  <cp:lastPrinted>2011-06-07T00:42:00Z</cp:lastPrinted>
  <dcterms:created xsi:type="dcterms:W3CDTF">2016-01-22T05:36:00Z</dcterms:created>
  <dcterms:modified xsi:type="dcterms:W3CDTF">2016-03-10T18:47:00Z</dcterms:modified>
</cp:coreProperties>
</file>