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BC" w:rsidRDefault="007A4CBC" w:rsidP="007A4CBC">
      <w:pPr>
        <w:jc w:val="center"/>
        <w:rPr>
          <w:b/>
          <w:color w:val="306255"/>
          <w:sz w:val="40"/>
          <w:szCs w:val="40"/>
        </w:rPr>
      </w:pPr>
    </w:p>
    <w:p w:rsidR="007A4CBC" w:rsidRDefault="007A4CBC" w:rsidP="007A4CBC">
      <w:pPr>
        <w:jc w:val="center"/>
        <w:rPr>
          <w:b/>
          <w:color w:val="306255"/>
          <w:sz w:val="40"/>
          <w:szCs w:val="40"/>
        </w:rPr>
      </w:pPr>
      <w:r>
        <w:rPr>
          <w:b/>
          <w:color w:val="306255"/>
          <w:sz w:val="40"/>
          <w:szCs w:val="40"/>
        </w:rPr>
        <w:t>Jumpstart Your College Applications</w:t>
      </w:r>
    </w:p>
    <w:p w:rsidR="009C1B5A" w:rsidRDefault="007A4CBC" w:rsidP="007A4CBC">
      <w:pPr>
        <w:jc w:val="center"/>
        <w:rPr>
          <w:b/>
          <w:color w:val="491B48"/>
          <w:sz w:val="32"/>
          <w:szCs w:val="32"/>
        </w:rPr>
      </w:pPr>
      <w:r>
        <w:rPr>
          <w:b/>
          <w:color w:val="491B48"/>
          <w:sz w:val="32"/>
          <w:szCs w:val="32"/>
        </w:rPr>
        <w:t>Finish the Common Application</w:t>
      </w:r>
      <w:r w:rsidR="00551A8A">
        <w:rPr>
          <w:b/>
          <w:color w:val="491B48"/>
          <w:sz w:val="32"/>
          <w:szCs w:val="32"/>
        </w:rPr>
        <w:t xml:space="preserve"> or some</w:t>
      </w:r>
      <w:r w:rsidR="009C1B5A">
        <w:rPr>
          <w:b/>
          <w:color w:val="491B48"/>
          <w:sz w:val="32"/>
          <w:szCs w:val="32"/>
        </w:rPr>
        <w:t xml:space="preserve"> State School Application</w:t>
      </w:r>
      <w:r w:rsidR="00551A8A">
        <w:rPr>
          <w:b/>
          <w:color w:val="491B48"/>
          <w:sz w:val="32"/>
          <w:szCs w:val="32"/>
        </w:rPr>
        <w:t>s</w:t>
      </w:r>
    </w:p>
    <w:p w:rsidR="007A4CBC" w:rsidRDefault="007A4CBC" w:rsidP="007A4CBC">
      <w:pPr>
        <w:jc w:val="center"/>
        <w:rPr>
          <w:b/>
          <w:color w:val="491B48"/>
          <w:sz w:val="32"/>
          <w:szCs w:val="32"/>
        </w:rPr>
      </w:pPr>
      <w:r>
        <w:rPr>
          <w:b/>
          <w:color w:val="491B48"/>
          <w:sz w:val="32"/>
          <w:szCs w:val="32"/>
        </w:rPr>
        <w:t xml:space="preserve"> </w:t>
      </w:r>
      <w:proofErr w:type="gramStart"/>
      <w:r>
        <w:rPr>
          <w:b/>
          <w:color w:val="491B48"/>
          <w:sz w:val="32"/>
          <w:szCs w:val="32"/>
        </w:rPr>
        <w:t>before</w:t>
      </w:r>
      <w:proofErr w:type="gramEnd"/>
      <w:r>
        <w:rPr>
          <w:b/>
          <w:color w:val="491B48"/>
          <w:sz w:val="32"/>
          <w:szCs w:val="32"/>
        </w:rPr>
        <w:t xml:space="preserve"> Senior Year Begins</w:t>
      </w:r>
    </w:p>
    <w:p w:rsidR="000232CE" w:rsidRPr="00D2041A" w:rsidRDefault="00B86798" w:rsidP="000232CE">
      <w:pPr>
        <w:jc w:val="center"/>
        <w:rPr>
          <w:b/>
          <w:color w:val="306255"/>
          <w:sz w:val="32"/>
          <w:szCs w:val="32"/>
        </w:rPr>
      </w:pPr>
      <w:bookmarkStart w:id="0" w:name="_GoBack"/>
      <w:bookmarkEnd w:id="0"/>
      <w:r>
        <w:rPr>
          <w:b/>
          <w:color w:val="306255"/>
          <w:sz w:val="32"/>
          <w:szCs w:val="32"/>
        </w:rPr>
        <w:t xml:space="preserve">Aug. 20-24 </w:t>
      </w:r>
      <w:r w:rsidR="000232CE" w:rsidRPr="00D2041A">
        <w:rPr>
          <w:b/>
          <w:color w:val="306255"/>
          <w:sz w:val="32"/>
          <w:szCs w:val="32"/>
        </w:rPr>
        <w:t>in SW Portland</w:t>
      </w:r>
    </w:p>
    <w:p w:rsidR="007A4CBC" w:rsidRPr="00091F55" w:rsidRDefault="007A4CBC" w:rsidP="007A4CBC">
      <w:pPr>
        <w:rPr>
          <w:sz w:val="20"/>
        </w:rPr>
      </w:pPr>
    </w:p>
    <w:p w:rsidR="007A4CBC" w:rsidRDefault="007A4CBC" w:rsidP="007A4CBC">
      <w:r>
        <w:t xml:space="preserve">The Common Application for undergraduate </w:t>
      </w:r>
      <w:r w:rsidR="00B86798">
        <w:t>admissions is accepted by over 8</w:t>
      </w:r>
      <w:r>
        <w:t xml:space="preserve">00 private and public colleges and universities. The elements created for the common app are also useful for scholarship applications. </w:t>
      </w:r>
      <w:r w:rsidR="009C1B5A">
        <w:t>Some state schools use their own application rather than the Common App, and camp supports completing those applications as well. Spend a week with</w:t>
      </w:r>
      <w:r>
        <w:t xml:space="preserve"> counselors </w:t>
      </w:r>
      <w:r w:rsidR="009C1B5A">
        <w:t>from the College Admission Coach team</w:t>
      </w:r>
      <w:r>
        <w:t>, and start your senior year with a jumpstart on your college applications. Reduce your stress and learn strategies for staying organized throughout the college admissions process.</w:t>
      </w:r>
    </w:p>
    <w:p w:rsidR="007A4CBC" w:rsidRDefault="007A4CBC" w:rsidP="007A4CBC"/>
    <w:p w:rsidR="007A4CBC" w:rsidRPr="00D2041A" w:rsidRDefault="009C1B5A" w:rsidP="007A4CBC">
      <w:pPr>
        <w:rPr>
          <w:b/>
          <w:color w:val="491B48"/>
          <w:sz w:val="28"/>
          <w:szCs w:val="28"/>
        </w:rPr>
      </w:pPr>
      <w:r>
        <w:rPr>
          <w:b/>
          <w:color w:val="491B48"/>
          <w:sz w:val="28"/>
          <w:szCs w:val="28"/>
        </w:rPr>
        <w:t>During this one week</w:t>
      </w:r>
      <w:r w:rsidR="007A4CBC" w:rsidRPr="00D2041A">
        <w:rPr>
          <w:b/>
          <w:color w:val="491B48"/>
          <w:sz w:val="28"/>
          <w:szCs w:val="28"/>
        </w:rPr>
        <w:t xml:space="preserve"> App Camp you will: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Complete the common application (without supplements)</w:t>
      </w:r>
      <w:r w:rsidR="009C1B5A">
        <w:t xml:space="preserve"> or an alternative application of your choice</w:t>
      </w:r>
    </w:p>
    <w:p w:rsidR="007A4CBC" w:rsidRDefault="007A4CBC" w:rsidP="007A4CBC">
      <w:pPr>
        <w:numPr>
          <w:ilvl w:val="0"/>
          <w:numId w:val="4"/>
        </w:numPr>
      </w:pPr>
      <w:r>
        <w:t>Finish two essays</w:t>
      </w:r>
    </w:p>
    <w:p w:rsidR="007A4CBC" w:rsidRDefault="007A4CBC" w:rsidP="007A4CBC">
      <w:pPr>
        <w:numPr>
          <w:ilvl w:val="1"/>
          <w:numId w:val="4"/>
        </w:numPr>
      </w:pPr>
      <w:r>
        <w:t>personal statement</w:t>
      </w:r>
    </w:p>
    <w:p w:rsidR="007A4CBC" w:rsidRPr="0063101B" w:rsidRDefault="007A4CBC" w:rsidP="007A4CBC">
      <w:pPr>
        <w:numPr>
          <w:ilvl w:val="1"/>
          <w:numId w:val="4"/>
        </w:numPr>
      </w:pPr>
      <w:r>
        <w:t>one "Why this college?" supplemental essay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Complete an academic and activity resume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Compose recommender requests</w:t>
      </w:r>
    </w:p>
    <w:p w:rsidR="007A4CBC" w:rsidRDefault="007A4CBC" w:rsidP="007A4CBC">
      <w:pPr>
        <w:numPr>
          <w:ilvl w:val="0"/>
          <w:numId w:val="4"/>
        </w:numPr>
      </w:pPr>
      <w:r>
        <w:t>Prepare and practice interviewing</w:t>
      </w:r>
    </w:p>
    <w:p w:rsidR="007A4CBC" w:rsidRPr="0063101B" w:rsidRDefault="007A4CBC" w:rsidP="007A4CBC">
      <w:pPr>
        <w:numPr>
          <w:ilvl w:val="0"/>
          <w:numId w:val="4"/>
        </w:numPr>
      </w:pPr>
      <w:r>
        <w:t>Have fun, while getting important tasks done!</w:t>
      </w:r>
    </w:p>
    <w:p w:rsidR="007A4CBC" w:rsidRPr="00D2041A" w:rsidRDefault="007A4CBC" w:rsidP="007A4CBC">
      <w:pPr>
        <w:rPr>
          <w:b/>
          <w:color w:val="491B48"/>
        </w:rPr>
      </w:pPr>
    </w:p>
    <w:p w:rsidR="007A4CBC" w:rsidRPr="00D2041A" w:rsidRDefault="007A4CBC" w:rsidP="007A4CBC">
      <w:pPr>
        <w:rPr>
          <w:b/>
          <w:color w:val="491B48"/>
          <w:sz w:val="28"/>
          <w:szCs w:val="28"/>
        </w:rPr>
      </w:pPr>
      <w:r w:rsidRPr="00D2041A">
        <w:rPr>
          <w:b/>
          <w:color w:val="491B48"/>
          <w:sz w:val="28"/>
          <w:szCs w:val="28"/>
        </w:rPr>
        <w:t>Important Details:</w:t>
      </w:r>
    </w:p>
    <w:p w:rsidR="007A4CBC" w:rsidRDefault="007A4CBC" w:rsidP="007A4CBC">
      <w:pPr>
        <w:numPr>
          <w:ilvl w:val="0"/>
          <w:numId w:val="4"/>
        </w:numPr>
      </w:pPr>
      <w:r>
        <w:t>Limited spots available</w:t>
      </w:r>
    </w:p>
    <w:p w:rsidR="007A4CBC" w:rsidRDefault="007A4CBC" w:rsidP="007A4CBC">
      <w:pPr>
        <w:numPr>
          <w:ilvl w:val="0"/>
          <w:numId w:val="4"/>
        </w:numPr>
      </w:pPr>
      <w:r>
        <w:t>M-F 10:00 am - 4:00 pm (bring your lunch and a wireless enabled laptop)</w:t>
      </w:r>
    </w:p>
    <w:p w:rsidR="007A4CBC" w:rsidRDefault="007A4CBC" w:rsidP="007A4CBC">
      <w:pPr>
        <w:numPr>
          <w:ilvl w:val="0"/>
          <w:numId w:val="4"/>
        </w:numPr>
      </w:pPr>
      <w:r>
        <w:t>Some pre-work required (approx. three hours)</w:t>
      </w:r>
    </w:p>
    <w:p w:rsidR="007A4CBC" w:rsidRDefault="007A4CBC" w:rsidP="00B86798">
      <w:pPr>
        <w:numPr>
          <w:ilvl w:val="0"/>
          <w:numId w:val="4"/>
        </w:numPr>
      </w:pPr>
      <w:r>
        <w:t>S</w:t>
      </w:r>
      <w:r w:rsidR="002526E8">
        <w:t>W Portland</w:t>
      </w:r>
      <w:r w:rsidR="004C109C">
        <w:t xml:space="preserve"> </w:t>
      </w:r>
      <w:r w:rsidR="00B86798">
        <w:t xml:space="preserve">location: Hillsdale Community Church, </w:t>
      </w:r>
      <w:r w:rsidR="00B86798" w:rsidRPr="00B86798">
        <w:t>6948 SW Capitol Hwy, Portland, 97219</w:t>
      </w:r>
    </w:p>
    <w:p w:rsidR="007A4CBC" w:rsidRDefault="007A4CBC" w:rsidP="007A4CBC">
      <w:pPr>
        <w:numPr>
          <w:ilvl w:val="0"/>
          <w:numId w:val="4"/>
        </w:numPr>
      </w:pPr>
      <w:r>
        <w:t>Cost $</w:t>
      </w:r>
      <w:r w:rsidR="00AE262D">
        <w:t>18</w:t>
      </w:r>
      <w:r>
        <w:t>95</w:t>
      </w:r>
    </w:p>
    <w:p w:rsidR="007A4CBC" w:rsidRDefault="007A4CBC" w:rsidP="007A4CBC"/>
    <w:p w:rsidR="007A4CBC" w:rsidRPr="00D2041A" w:rsidRDefault="007A4CBC" w:rsidP="007A4CBC">
      <w:pPr>
        <w:rPr>
          <w:b/>
          <w:color w:val="306255"/>
          <w:sz w:val="20"/>
          <w:szCs w:val="20"/>
        </w:rPr>
      </w:pPr>
      <w:r w:rsidRPr="00D2041A">
        <w:rPr>
          <w:b/>
          <w:color w:val="306255"/>
          <w:sz w:val="20"/>
          <w:szCs w:val="20"/>
        </w:rPr>
        <w:t>What we won't do: standardized test preparation, interest/career testing, exploration of college majors, appropriate college list creation, supplemental applications and essays, scholarship searches, college visit planning</w:t>
      </w:r>
    </w:p>
    <w:p w:rsidR="007A4CBC" w:rsidRDefault="007A4CBC" w:rsidP="007A4CBC"/>
    <w:p w:rsidR="007A4CBC" w:rsidRPr="00D2041A" w:rsidRDefault="007A4CBC" w:rsidP="007A4CBC">
      <w:pPr>
        <w:rPr>
          <w:b/>
          <w:color w:val="491B48"/>
          <w:sz w:val="28"/>
          <w:szCs w:val="28"/>
        </w:rPr>
      </w:pPr>
      <w:r w:rsidRPr="00D2041A">
        <w:rPr>
          <w:b/>
          <w:color w:val="491B48"/>
          <w:sz w:val="28"/>
          <w:szCs w:val="28"/>
        </w:rPr>
        <w:t xml:space="preserve">Call or email </w:t>
      </w:r>
      <w:r w:rsidR="009C1B5A">
        <w:rPr>
          <w:b/>
          <w:color w:val="491B48"/>
          <w:sz w:val="28"/>
          <w:szCs w:val="28"/>
        </w:rPr>
        <w:t xml:space="preserve">or fill out a registration form and send it in </w:t>
      </w:r>
      <w:r w:rsidRPr="00D2041A">
        <w:rPr>
          <w:b/>
          <w:color w:val="491B48"/>
          <w:sz w:val="28"/>
          <w:szCs w:val="28"/>
        </w:rPr>
        <w:t>to reserve your spot:</w:t>
      </w:r>
    </w:p>
    <w:p w:rsidR="007A4CBC" w:rsidRPr="0083322F" w:rsidRDefault="007A4CBC" w:rsidP="007A4CBC">
      <w:pPr>
        <w:rPr>
          <w:lang w:val="fr-FR"/>
        </w:rPr>
      </w:pPr>
      <w:r w:rsidRPr="0083322F">
        <w:rPr>
          <w:lang w:val="fr-FR"/>
        </w:rPr>
        <w:t xml:space="preserve">Jodi </w:t>
      </w:r>
      <w:proofErr w:type="spellStart"/>
      <w:r w:rsidRPr="0083322F">
        <w:rPr>
          <w:lang w:val="fr-FR"/>
        </w:rPr>
        <w:t>Walder</w:t>
      </w:r>
      <w:proofErr w:type="spellEnd"/>
      <w:r w:rsidRPr="0083322F">
        <w:rPr>
          <w:lang w:val="fr-FR"/>
        </w:rPr>
        <w:t>-Biesanz</w:t>
      </w:r>
    </w:p>
    <w:p w:rsidR="00D85649" w:rsidRPr="00551A8A" w:rsidRDefault="006F2095" w:rsidP="00D85649">
      <w:pPr>
        <w:rPr>
          <w:lang w:val="fr-FR"/>
        </w:rPr>
      </w:pPr>
      <w:hyperlink r:id="rId7" w:history="1">
        <w:r w:rsidR="007A4CBC" w:rsidRPr="0083322F">
          <w:rPr>
            <w:rStyle w:val="Hyperlink"/>
            <w:lang w:val="fr-FR"/>
          </w:rPr>
          <w:t>jodi.walder@comcast.net</w:t>
        </w:r>
      </w:hyperlink>
      <w:r w:rsidR="007A4CBC" w:rsidRPr="0083322F">
        <w:rPr>
          <w:lang w:val="fr-FR"/>
        </w:rPr>
        <w:t xml:space="preserve"> </w:t>
      </w:r>
      <w:r w:rsidR="009C1B5A">
        <w:rPr>
          <w:lang w:val="fr-FR"/>
        </w:rPr>
        <w:t xml:space="preserve">, </w:t>
      </w:r>
      <w:r w:rsidR="007A4CBC" w:rsidRPr="00551A8A">
        <w:rPr>
          <w:lang w:val="fr-FR"/>
        </w:rPr>
        <w:t>503.720.7114</w:t>
      </w:r>
    </w:p>
    <w:sectPr w:rsidR="00D85649" w:rsidRPr="00551A8A" w:rsidSect="004A3DD6">
      <w:headerReference w:type="default" r:id="rId8"/>
      <w:footerReference w:type="default" r:id="rId9"/>
      <w:pgSz w:w="12240" w:h="15840"/>
      <w:pgMar w:top="198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95" w:rsidRDefault="006F2095">
      <w:r>
        <w:separator/>
      </w:r>
    </w:p>
  </w:endnote>
  <w:endnote w:type="continuationSeparator" w:id="0">
    <w:p w:rsidR="006F2095" w:rsidRDefault="006F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95" w:rsidRDefault="006F2095">
      <w:r>
        <w:separator/>
      </w:r>
    </w:p>
  </w:footnote>
  <w:footnote w:type="continuationSeparator" w:id="0">
    <w:p w:rsidR="006F2095" w:rsidRDefault="006F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C"/>
    <w:rsid w:val="000232CE"/>
    <w:rsid w:val="00160D5D"/>
    <w:rsid w:val="001A5A7C"/>
    <w:rsid w:val="002526E8"/>
    <w:rsid w:val="00305BB0"/>
    <w:rsid w:val="0049799E"/>
    <w:rsid w:val="004A3DD6"/>
    <w:rsid w:val="004C109C"/>
    <w:rsid w:val="004F3756"/>
    <w:rsid w:val="005230B3"/>
    <w:rsid w:val="00551A8A"/>
    <w:rsid w:val="005823A6"/>
    <w:rsid w:val="005B3849"/>
    <w:rsid w:val="00633FBC"/>
    <w:rsid w:val="00693CB1"/>
    <w:rsid w:val="006F2095"/>
    <w:rsid w:val="007A4CBC"/>
    <w:rsid w:val="007A59CD"/>
    <w:rsid w:val="0083322F"/>
    <w:rsid w:val="008C3564"/>
    <w:rsid w:val="009C1B5A"/>
    <w:rsid w:val="00AE262D"/>
    <w:rsid w:val="00B47FE8"/>
    <w:rsid w:val="00B86798"/>
    <w:rsid w:val="00BE596B"/>
    <w:rsid w:val="00C96976"/>
    <w:rsid w:val="00D0681E"/>
    <w:rsid w:val="00D85649"/>
    <w:rsid w:val="00FC63E4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FD96CE2A-9736-457C-AA7A-8519F28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  <w:style w:type="character" w:styleId="Hyperlink">
    <w:name w:val="Hyperlink"/>
    <w:rsid w:val="007A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i.wald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Documents\Custom%20Office%20Templates\Blank%20Letterhead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March 2014.dotx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Hewlett-Packard</Company>
  <LinksUpToDate>false</LinksUpToDate>
  <CharactersWithSpaces>1780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Jodi</dc:creator>
  <cp:lastModifiedBy>Jodi</cp:lastModifiedBy>
  <cp:revision>6</cp:revision>
  <cp:lastPrinted>2016-03-14T04:25:00Z</cp:lastPrinted>
  <dcterms:created xsi:type="dcterms:W3CDTF">2017-11-19T22:26:00Z</dcterms:created>
  <dcterms:modified xsi:type="dcterms:W3CDTF">2018-05-28T00:13:00Z</dcterms:modified>
</cp:coreProperties>
</file>